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C3" w:rsidRPr="009E698C" w:rsidRDefault="00F868C3" w:rsidP="00F868C3">
      <w:pPr>
        <w:widowControl w:val="0"/>
        <w:autoSpaceDE w:val="0"/>
        <w:autoSpaceDN w:val="0"/>
        <w:adjustRightInd w:val="0"/>
        <w:rPr>
          <w:color w:val="C00000"/>
        </w:rPr>
      </w:pPr>
      <w:r w:rsidRPr="009E698C">
        <w:rPr>
          <w:noProof/>
          <w:color w:val="C0000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19050" t="0" r="952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8C3" w:rsidRPr="009E698C" w:rsidRDefault="001D7CB6" w:rsidP="00F868C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9032239</wp:posOffset>
                </wp:positionV>
                <wp:extent cx="777240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6"/>
                            <a:gd name="T1" fmla="*/ 12240 w 12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6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57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FB5E61" id="Freeform 12" o:spid="_x0000_s1026" style="position:absolute;margin-left:-4.95pt;margin-top:711.2pt;width:612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2246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" path="m,l12240,e" filled="f" strokecolor="#4157a4" strokeweight="1pt">
                <v:path arrowok="t" o:connecttype="custom" o:connectlocs="0,0;7768592,0" o:connectangles="0,0"/>
                <w10:wrap anchorx="page" anchory="page"/>
              </v:shape>
            </w:pict>
          </mc:Fallback>
        </mc:AlternateContent>
      </w:r>
    </w:p>
    <w:p w:rsidR="00F868C3" w:rsidRPr="009E698C" w:rsidRDefault="00F868C3" w:rsidP="00F868C3">
      <w:pPr>
        <w:tabs>
          <w:tab w:val="left" w:pos="4665"/>
        </w:tabs>
        <w:rPr>
          <w:color w:val="C00000"/>
        </w:rPr>
      </w:pPr>
      <w:r w:rsidRPr="009E698C">
        <w:rPr>
          <w:color w:val="C00000"/>
        </w:rPr>
        <w:tab/>
      </w:r>
    </w:p>
    <w:p w:rsidR="00F868C3" w:rsidRPr="009E698C" w:rsidRDefault="00F868C3" w:rsidP="00F868C3">
      <w:pPr>
        <w:rPr>
          <w:color w:val="C00000"/>
        </w:rPr>
      </w:pPr>
    </w:p>
    <w:p w:rsidR="00F868C3" w:rsidRPr="009E698C" w:rsidRDefault="001D7CB6" w:rsidP="00F868C3">
      <w:pPr>
        <w:tabs>
          <w:tab w:val="left" w:pos="3150"/>
          <w:tab w:val="center" w:pos="5810"/>
        </w:tabs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137160</wp:posOffset>
                </wp:positionV>
                <wp:extent cx="2872740" cy="5619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C3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868C3" w:rsidRPr="0057769B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0.8pt;width:226.2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" filled="f" stroked="f">
                <v:path arrowok="t"/>
                <v:textbox inset="0,0,0,0">
                  <w:txbxContent>
                    <w:p w:rsidR="00F868C3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F868C3" w:rsidRPr="0057769B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F868C3" w:rsidRPr="009E698C">
        <w:rPr>
          <w:color w:val="C00000"/>
        </w:rPr>
        <w:tab/>
      </w:r>
      <w:r w:rsidR="00F868C3" w:rsidRPr="009E698C">
        <w:rPr>
          <w:color w:val="C00000"/>
        </w:rPr>
        <w:tab/>
      </w:r>
    </w:p>
    <w:p w:rsidR="00F868C3" w:rsidRPr="009E698C" w:rsidRDefault="00F868C3" w:rsidP="00F868C3">
      <w:pPr>
        <w:tabs>
          <w:tab w:val="left" w:pos="4515"/>
        </w:tabs>
        <w:rPr>
          <w:color w:val="C00000"/>
        </w:rPr>
      </w:pPr>
      <w:r w:rsidRPr="009E698C">
        <w:rPr>
          <w:color w:val="C00000"/>
        </w:rPr>
        <w:tab/>
      </w:r>
    </w:p>
    <w:p w:rsidR="00F868C3" w:rsidRPr="009E698C" w:rsidRDefault="001D7CB6" w:rsidP="00F868C3">
      <w:pPr>
        <w:pStyle w:val="Header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C3" w:rsidRDefault="00F868C3" w:rsidP="00F868C3">
                            <w:pPr>
                              <w:spacing w:line="1020" w:lineRule="atLeast"/>
                            </w:pPr>
                          </w:p>
                          <w:p w:rsidR="00F868C3" w:rsidRDefault="00F868C3" w:rsidP="00F868C3">
                            <w:pPr>
                              <w:spacing w:line="1020" w:lineRule="atLeast"/>
                            </w:pPr>
                          </w:p>
                          <w:p w:rsidR="00F868C3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5" o:spid="_x0000_s1027" style="position:absolute;margin-left:434.25pt;margin-top:716.25pt;width:73.8pt;height:6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" o:allowincell="f" filled="f" stroked="f">
                <v:path arrowok="t"/>
                <v:textbox inset="0,0,0,0">
                  <w:txbxContent>
                    <w:p w:rsidR="00F868C3" w:rsidRDefault="00F868C3" w:rsidP="00F868C3">
                      <w:pPr>
                        <w:spacing w:line="1020" w:lineRule="atLeast"/>
                      </w:pPr>
                    </w:p>
                    <w:p w:rsidR="00F868C3" w:rsidRDefault="00F868C3" w:rsidP="00F868C3">
                      <w:pPr>
                        <w:spacing w:line="1020" w:lineRule="atLeast"/>
                      </w:pPr>
                    </w:p>
                    <w:p w:rsidR="00F868C3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868C3" w:rsidRPr="009E698C" w:rsidRDefault="00F868C3" w:rsidP="00F868C3">
      <w:pPr>
        <w:pStyle w:val="Header"/>
        <w:rPr>
          <w:color w:val="C00000"/>
        </w:rPr>
      </w:pPr>
    </w:p>
    <w:p w:rsidR="00F868C3" w:rsidRPr="009E698C" w:rsidRDefault="00F868C3" w:rsidP="00F868C3">
      <w:pPr>
        <w:pStyle w:val="Header"/>
        <w:rPr>
          <w:b/>
          <w:u w:val="single"/>
        </w:rPr>
      </w:pPr>
      <w:r w:rsidRPr="009E698C">
        <w:rPr>
          <w:b/>
          <w:u w:val="single"/>
        </w:rPr>
        <w:t xml:space="preserve">PTA meeting </w:t>
      </w:r>
    </w:p>
    <w:p w:rsidR="00F868C3" w:rsidRPr="009E698C" w:rsidRDefault="00F868C3" w:rsidP="00F868C3">
      <w:pPr>
        <w:pStyle w:val="Header"/>
      </w:pPr>
      <w:r w:rsidRPr="009E698C">
        <w:t xml:space="preserve">Date: </w:t>
      </w:r>
      <w:r w:rsidR="00FD0CB9" w:rsidRPr="009E698C">
        <w:t>Tuesday 14</w:t>
      </w:r>
      <w:r w:rsidR="00FD0CB9" w:rsidRPr="009E698C">
        <w:rPr>
          <w:vertAlign w:val="superscript"/>
        </w:rPr>
        <w:t>th</w:t>
      </w:r>
      <w:r w:rsidR="00FD0CB9" w:rsidRPr="009E698C">
        <w:t xml:space="preserve"> November 2017 at</w:t>
      </w:r>
      <w:r w:rsidRPr="009E698C">
        <w:t xml:space="preserve"> 9.15am</w:t>
      </w:r>
    </w:p>
    <w:p w:rsidR="00F868C3" w:rsidRPr="009E698C" w:rsidRDefault="00F868C3" w:rsidP="00F868C3">
      <w:r w:rsidRPr="009E698C">
        <w:t xml:space="preserve">Present: </w:t>
      </w:r>
      <w:r w:rsidR="00FD0CB9" w:rsidRPr="009E698C">
        <w:t>F, S, K and M</w:t>
      </w:r>
    </w:p>
    <w:p w:rsidR="00FD0CB9" w:rsidRPr="009E698C" w:rsidRDefault="00FD0CB9" w:rsidP="00F868C3">
      <w:r w:rsidRPr="009E698C">
        <w:t>Apologies: S</w:t>
      </w:r>
      <w:r w:rsidR="008C3EC6">
        <w:t>a</w:t>
      </w:r>
      <w:r w:rsidRPr="009E698C">
        <w:t xml:space="preserve"> and M</w:t>
      </w:r>
      <w:r w:rsidR="00D90225">
        <w:t>R</w:t>
      </w:r>
    </w:p>
    <w:p w:rsidR="00F868C3" w:rsidRPr="009E698C" w:rsidRDefault="00F868C3" w:rsidP="00F868C3">
      <w:pPr>
        <w:pStyle w:val="Header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89"/>
        <w:gridCol w:w="7900"/>
      </w:tblGrid>
      <w:tr w:rsidR="00FD0CB9" w:rsidRPr="009E698C" w:rsidTr="009E698C">
        <w:tc>
          <w:tcPr>
            <w:tcW w:w="1989" w:type="dxa"/>
          </w:tcPr>
          <w:p w:rsidR="00FD0CB9" w:rsidRPr="009E698C" w:rsidRDefault="00FD0CB9" w:rsidP="000C3C53">
            <w:pPr>
              <w:rPr>
                <w:b/>
              </w:rPr>
            </w:pPr>
            <w:r w:rsidRPr="009E698C">
              <w:rPr>
                <w:b/>
              </w:rPr>
              <w:t>Idea</w:t>
            </w:r>
          </w:p>
        </w:tc>
        <w:tc>
          <w:tcPr>
            <w:tcW w:w="7900" w:type="dxa"/>
          </w:tcPr>
          <w:p w:rsidR="00FD0CB9" w:rsidRPr="009E698C" w:rsidRDefault="00FD0CB9" w:rsidP="000C3C53">
            <w:pPr>
              <w:rPr>
                <w:b/>
              </w:rPr>
            </w:pPr>
            <w:r w:rsidRPr="009E698C">
              <w:rPr>
                <w:b/>
              </w:rPr>
              <w:t>Action</w:t>
            </w:r>
          </w:p>
        </w:tc>
      </w:tr>
      <w:tr w:rsidR="00FD0CB9" w:rsidRPr="009E698C" w:rsidTr="009E698C">
        <w:trPr>
          <w:trHeight w:val="3068"/>
        </w:trPr>
        <w:tc>
          <w:tcPr>
            <w:tcW w:w="1989" w:type="dxa"/>
          </w:tcPr>
          <w:p w:rsidR="00FD0CB9" w:rsidRPr="009E698C" w:rsidRDefault="00FD0CB9" w:rsidP="000B56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Winter Wonderland </w:t>
            </w:r>
          </w:p>
        </w:tc>
        <w:tc>
          <w:tcPr>
            <w:tcW w:w="7900" w:type="dxa"/>
          </w:tcPr>
          <w:p w:rsidR="00FD0CB9" w:rsidRPr="009E698C" w:rsidRDefault="00FD0CB9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>2 PTA stalls – 1 is jolly jar and the other is reindeer craft</w:t>
            </w:r>
          </w:p>
          <w:p w:rsidR="00FD0CB9" w:rsidRPr="009E698C" w:rsidRDefault="00FD0CB9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>Jolly jar stall will need at least 2 people</w:t>
            </w:r>
          </w:p>
          <w:p w:rsidR="00FD0CB9" w:rsidRPr="009E698C" w:rsidRDefault="00FD0CB9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>Reindeer stall will need resources – M will find out from Art/D&amp;T Lead if there are resources that can be used</w:t>
            </w:r>
          </w:p>
          <w:p w:rsidR="00FD0CB9" w:rsidRPr="009E698C" w:rsidRDefault="00FD0CB9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PTA will purchase A3 brown card for the reindeer headbands </w:t>
            </w:r>
          </w:p>
          <w:p w:rsidR="00FD0CB9" w:rsidRPr="009E698C" w:rsidRDefault="00FD0CB9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902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pperware boxes for money handling </w:t>
            </w:r>
          </w:p>
          <w:p w:rsidR="00FD0CB9" w:rsidRPr="009E698C" w:rsidRDefault="00FD0CB9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>F to finalise newsletter entry and send to</w:t>
            </w:r>
            <w:r w:rsidR="00C22706">
              <w:rPr>
                <w:rFonts w:ascii="Times New Roman" w:hAnsi="Times New Roman" w:cs="Times New Roman"/>
                <w:sz w:val="24"/>
                <w:szCs w:val="24"/>
              </w:rPr>
              <w:t xml:space="preserve"> Head </w:t>
            </w: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>to check</w:t>
            </w:r>
            <w:r w:rsidR="00C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B9" w:rsidRPr="009E698C" w:rsidRDefault="00FD0CB9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S to check prizes for jolly jar winners </w:t>
            </w:r>
            <w:r w:rsidR="009E698C">
              <w:rPr>
                <w:rFonts w:ascii="Times New Roman" w:hAnsi="Times New Roman" w:cs="Times New Roman"/>
                <w:sz w:val="24"/>
                <w:szCs w:val="24"/>
              </w:rPr>
              <w:t>– winner for each year group to be given something different priced from £5-£10</w:t>
            </w:r>
          </w:p>
          <w:p w:rsidR="00FD0CB9" w:rsidRPr="009E698C" w:rsidRDefault="00FD0CB9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PTA to reach out to external contacts to see if prizes can be donated – K to write letter for this </w:t>
            </w:r>
            <w:r w:rsidR="006F1E06" w:rsidRPr="009E698C">
              <w:rPr>
                <w:rFonts w:ascii="Times New Roman" w:hAnsi="Times New Roman" w:cs="Times New Roman"/>
                <w:sz w:val="24"/>
                <w:szCs w:val="24"/>
              </w:rPr>
              <w:t>– F has contact details given by previous chair</w:t>
            </w:r>
          </w:p>
        </w:tc>
      </w:tr>
      <w:tr w:rsidR="00FD0CB9" w:rsidRPr="009E698C" w:rsidTr="009E698C">
        <w:trPr>
          <w:trHeight w:val="327"/>
        </w:trPr>
        <w:tc>
          <w:tcPr>
            <w:tcW w:w="1989" w:type="dxa"/>
          </w:tcPr>
          <w:p w:rsidR="00FD0CB9" w:rsidRPr="009E698C" w:rsidRDefault="00FD0CB9" w:rsidP="00FD0CB9">
            <w:r w:rsidRPr="009E698C">
              <w:t xml:space="preserve">PTA bingo night </w:t>
            </w:r>
            <w:r w:rsidR="00A31A0D">
              <w:t>in Spring</w:t>
            </w:r>
          </w:p>
        </w:tc>
        <w:tc>
          <w:tcPr>
            <w:tcW w:w="7900" w:type="dxa"/>
          </w:tcPr>
          <w:p w:rsidR="00FD0CB9" w:rsidRPr="009E698C" w:rsidRDefault="00FD0CB9" w:rsidP="00A31A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B9" w:rsidRPr="009E698C" w:rsidRDefault="002C0DC7" w:rsidP="00FD0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to enquire if </w:t>
            </w:r>
            <w:r w:rsidR="00FD0CB9"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FD0CB9"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 lead and organise </w:t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0B56EF" w:rsidP="000C3C53">
            <w:r w:rsidRPr="009E698C">
              <w:t xml:space="preserve">External contacts </w:t>
            </w:r>
          </w:p>
        </w:tc>
        <w:tc>
          <w:tcPr>
            <w:tcW w:w="7900" w:type="dxa"/>
          </w:tcPr>
          <w:p w:rsidR="000B56EF" w:rsidRDefault="00480324" w:rsidP="000B56EF">
            <w:pPr>
              <w:pStyle w:val="NormalWeb"/>
              <w:numPr>
                <w:ilvl w:val="0"/>
                <w:numId w:val="6"/>
              </w:numPr>
            </w:pPr>
            <w:r>
              <w:t xml:space="preserve">K </w:t>
            </w:r>
            <w:r w:rsidR="000B56EF" w:rsidRPr="009E698C">
              <w:t>to draft a letter to reach out to external contacts</w:t>
            </w:r>
          </w:p>
          <w:p w:rsidR="00936427" w:rsidRPr="009E698C" w:rsidRDefault="00936427" w:rsidP="000B56EF">
            <w:pPr>
              <w:pStyle w:val="NormalWeb"/>
              <w:numPr>
                <w:ilvl w:val="0"/>
                <w:numId w:val="6"/>
              </w:numPr>
            </w:pPr>
            <w:r>
              <w:t xml:space="preserve">F to check with Head </w:t>
            </w:r>
            <w:r w:rsidR="00AB5CA0">
              <w:t xml:space="preserve">about </w:t>
            </w:r>
            <w:r w:rsidR="006A6371">
              <w:t xml:space="preserve">acceptable </w:t>
            </w:r>
            <w:r w:rsidR="00AB5CA0">
              <w:t>method</w:t>
            </w:r>
            <w:r w:rsidR="006A6371">
              <w:t>s</w:t>
            </w:r>
            <w:r w:rsidR="00AB5CA0">
              <w:t xml:space="preserve"> of </w:t>
            </w:r>
            <w:r w:rsidR="006530A0">
              <w:t>external contact (letter, telephone, in person)</w:t>
            </w:r>
          </w:p>
          <w:p w:rsidR="000B56EF" w:rsidRPr="009E698C" w:rsidRDefault="000B56EF" w:rsidP="000B56EF">
            <w:pPr>
              <w:pStyle w:val="NormalWeb"/>
              <w:numPr>
                <w:ilvl w:val="0"/>
                <w:numId w:val="6"/>
              </w:numPr>
            </w:pPr>
            <w:r w:rsidRPr="009E698C">
              <w:t xml:space="preserve">Possible contacts </w:t>
            </w:r>
            <w:r w:rsidR="00480324">
              <w:t>–</w:t>
            </w:r>
            <w:r w:rsidRPr="009E698C">
              <w:t xml:space="preserve"> </w:t>
            </w:r>
            <w:r w:rsidR="00480324">
              <w:t xml:space="preserve">cinema, </w:t>
            </w:r>
            <w:r w:rsidRPr="009E698C">
              <w:t xml:space="preserve">theatre, Asda, </w:t>
            </w:r>
            <w:r w:rsidR="00480324">
              <w:t xml:space="preserve">Waitrose, </w:t>
            </w:r>
            <w:r w:rsidRPr="009E698C">
              <w:t xml:space="preserve">Marcus James (contact them for Easter event), Haart estate agents, local florists </w:t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0B56EF" w:rsidP="000C3C53">
            <w:r w:rsidRPr="009E698C">
              <w:t xml:space="preserve">Vision </w:t>
            </w:r>
          </w:p>
        </w:tc>
        <w:tc>
          <w:tcPr>
            <w:tcW w:w="7900" w:type="dxa"/>
          </w:tcPr>
          <w:p w:rsidR="000B56EF" w:rsidRPr="009E698C" w:rsidRDefault="00805564" w:rsidP="000B56E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B56EF" w:rsidRPr="009E698C">
              <w:rPr>
                <w:rFonts w:ascii="Times New Roman" w:hAnsi="Times New Roman" w:cs="Times New Roman"/>
                <w:sz w:val="24"/>
              </w:rPr>
              <w:t>line sentence to go on the school website and put on leaflets and flyers when giving information out about events</w:t>
            </w:r>
          </w:p>
          <w:p w:rsidR="00FD0CB9" w:rsidRPr="009E698C" w:rsidRDefault="001D7CB6" w:rsidP="000B56EF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E698C">
              <w:rPr>
                <w:rFonts w:ascii="Times New Roman" w:hAnsi="Times New Roman" w:cs="Times New Roman"/>
                <w:noProof/>
                <w:sz w:val="24"/>
              </w:rPr>
              <w:object w:dxaOrig="1068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pt;height:60pt" o:ole="">
                  <v:imagedata r:id="rId8" o:title=""/>
                </v:shape>
                <o:OLEObject Type="Embed" ProgID="PBrush" ShapeID="_x0000_i1025" DrawAspect="Content" ObjectID="_1572412511" r:id="rId9"/>
              </w:object>
            </w:r>
            <w:r w:rsidR="000B56EF" w:rsidRPr="009E698C">
              <w:rPr>
                <w:rFonts w:ascii="Times New Roman" w:hAnsi="Times New Roman" w:cs="Times New Roman"/>
                <w:noProof/>
                <w:sz w:val="24"/>
                <w:lang w:eastAsia="en-GB"/>
              </w:rPr>
              <w:drawing>
                <wp:anchor distT="36576" distB="36576" distL="36576" distR="36576" simplePos="0" relativeHeight="251678208" behindDoc="0" locked="0" layoutInCell="1" allowOverlap="1" wp14:anchorId="7E502A2E" wp14:editId="646F1C6C">
                  <wp:simplePos x="0" y="0"/>
                  <wp:positionH relativeFrom="column">
                    <wp:posOffset>-1229995</wp:posOffset>
                  </wp:positionH>
                  <wp:positionV relativeFrom="paragraph">
                    <wp:posOffset>8228965</wp:posOffset>
                  </wp:positionV>
                  <wp:extent cx="9760585" cy="22942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585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6EF" w:rsidRPr="009E698C">
              <w:rPr>
                <w:rFonts w:ascii="Times New Roman" w:hAnsi="Times New Roman" w:cs="Times New Roman"/>
                <w:noProof/>
                <w:sz w:val="24"/>
                <w:lang w:eastAsia="en-GB"/>
              </w:rPr>
              <w:drawing>
                <wp:anchor distT="36576" distB="36576" distL="36576" distR="36576" simplePos="0" relativeHeight="251664896" behindDoc="0" locked="0" layoutInCell="1" allowOverlap="1" wp14:anchorId="15A242DD" wp14:editId="0CEBD3C8">
                  <wp:simplePos x="0" y="0"/>
                  <wp:positionH relativeFrom="column">
                    <wp:posOffset>-1229995</wp:posOffset>
                  </wp:positionH>
                  <wp:positionV relativeFrom="paragraph">
                    <wp:posOffset>8228965</wp:posOffset>
                  </wp:positionV>
                  <wp:extent cx="9760585" cy="22942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585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6EF" w:rsidRPr="009E698C">
              <w:rPr>
                <w:rFonts w:ascii="Times New Roman" w:hAnsi="Times New Roman" w:cs="Times New Roman"/>
                <w:noProof/>
                <w:sz w:val="24"/>
                <w:lang w:eastAsia="en-GB"/>
              </w:rPr>
              <w:drawing>
                <wp:anchor distT="36576" distB="36576" distL="36576" distR="36576" simplePos="0" relativeHeight="251649536" behindDoc="0" locked="0" layoutInCell="1" allowOverlap="1" wp14:anchorId="4E285BAC" wp14:editId="7D51C247">
                  <wp:simplePos x="0" y="0"/>
                  <wp:positionH relativeFrom="column">
                    <wp:posOffset>-1229995</wp:posOffset>
                  </wp:positionH>
                  <wp:positionV relativeFrom="paragraph">
                    <wp:posOffset>8228965</wp:posOffset>
                  </wp:positionV>
                  <wp:extent cx="9760585" cy="22942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585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667A2E" w:rsidP="000C3C53">
            <w:pPr>
              <w:rPr>
                <w:highlight w:val="yellow"/>
              </w:rPr>
            </w:pPr>
            <w:r w:rsidRPr="009E698C">
              <w:t xml:space="preserve">Targeting parents </w:t>
            </w:r>
            <w:r w:rsidR="00FD0CB9" w:rsidRPr="009E698C">
              <w:t xml:space="preserve"> </w:t>
            </w:r>
          </w:p>
        </w:tc>
        <w:tc>
          <w:tcPr>
            <w:tcW w:w="7900" w:type="dxa"/>
          </w:tcPr>
          <w:p w:rsidR="00FD0CB9" w:rsidRPr="009E698C" w:rsidRDefault="00667A2E" w:rsidP="00667A2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Target parents via newsletters and text messages which works effectively </w:t>
            </w:r>
            <w:bookmarkStart w:id="0" w:name="_GoBack"/>
            <w:bookmarkEnd w:id="0"/>
          </w:p>
          <w:p w:rsidR="00667A2E" w:rsidRPr="009E698C" w:rsidRDefault="00667A2E" w:rsidP="00667A2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 to check with office about flyer that was given out last year for summer spectacular targeting parents to support</w:t>
            </w:r>
          </w:p>
          <w:p w:rsidR="00667A2E" w:rsidRPr="009E698C" w:rsidRDefault="00667A2E" w:rsidP="00667A2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PTA would like </w:t>
            </w:r>
            <w:r w:rsidR="00B06E44">
              <w:rPr>
                <w:rFonts w:ascii="Times New Roman" w:hAnsi="Times New Roman" w:cs="Times New Roman"/>
                <w:sz w:val="24"/>
                <w:szCs w:val="24"/>
              </w:rPr>
              <w:t>an entry</w:t>
            </w: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 in the parent handbook or give out a PTA flyer when a new child starts school</w:t>
            </w:r>
          </w:p>
          <w:p w:rsidR="00667A2E" w:rsidRDefault="00667A2E" w:rsidP="00667A2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PTA will organise a coffee afternoon to target parents </w:t>
            </w:r>
            <w:r w:rsidR="00647F20">
              <w:rPr>
                <w:rFonts w:ascii="Times New Roman" w:hAnsi="Times New Roman" w:cs="Times New Roman"/>
                <w:sz w:val="24"/>
                <w:szCs w:val="24"/>
              </w:rPr>
              <w:t>unable t</w:t>
            </w:r>
            <w:r w:rsidR="00EC184F">
              <w:rPr>
                <w:rFonts w:ascii="Times New Roman" w:hAnsi="Times New Roman" w:cs="Times New Roman"/>
                <w:sz w:val="24"/>
                <w:szCs w:val="24"/>
              </w:rPr>
              <w:t>o make</w:t>
            </w:r>
            <w:r w:rsidR="00647F20">
              <w:rPr>
                <w:rFonts w:ascii="Times New Roman" w:hAnsi="Times New Roman" w:cs="Times New Roman"/>
                <w:sz w:val="24"/>
                <w:szCs w:val="24"/>
              </w:rPr>
              <w:t xml:space="preserve"> morning meetings</w:t>
            </w:r>
          </w:p>
          <w:p w:rsidR="00CD1B16" w:rsidRDefault="00CD1B16" w:rsidP="00667A2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 Evening PTA stand -try for Spring term</w:t>
            </w:r>
            <w:r w:rsidR="00C905EF">
              <w:rPr>
                <w:rFonts w:ascii="Times New Roman" w:hAnsi="Times New Roman" w:cs="Times New Roman"/>
                <w:sz w:val="24"/>
                <w:szCs w:val="24"/>
              </w:rPr>
              <w:t xml:space="preserve">.  Possibly </w:t>
            </w:r>
            <w:r w:rsidR="0081506A">
              <w:rPr>
                <w:rFonts w:ascii="Times New Roman" w:hAnsi="Times New Roman" w:cs="Times New Roman"/>
                <w:sz w:val="24"/>
                <w:szCs w:val="24"/>
              </w:rPr>
              <w:t xml:space="preserve">give teachers PTA </w:t>
            </w:r>
            <w:r w:rsidR="005C5C4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81506A">
              <w:rPr>
                <w:rFonts w:ascii="Times New Roman" w:hAnsi="Times New Roman" w:cs="Times New Roman"/>
                <w:sz w:val="24"/>
                <w:szCs w:val="24"/>
              </w:rPr>
              <w:t xml:space="preserve"> leaflet to give out at Parents Evening.</w:t>
            </w:r>
          </w:p>
          <w:p w:rsidR="000F0A49" w:rsidRPr="009E698C" w:rsidRDefault="000F0A49" w:rsidP="005C5C40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411FC3" w:rsidP="000C3C53">
            <w:r w:rsidRPr="009E698C">
              <w:lastRenderedPageBreak/>
              <w:t xml:space="preserve">Class reps </w:t>
            </w:r>
          </w:p>
        </w:tc>
        <w:tc>
          <w:tcPr>
            <w:tcW w:w="7900" w:type="dxa"/>
          </w:tcPr>
          <w:p w:rsidR="00411FC3" w:rsidRPr="008059F1" w:rsidRDefault="00520153" w:rsidP="008059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a PTA stand in playground in early in Spring term</w:t>
            </w:r>
            <w:r w:rsidR="00FA64BA">
              <w:rPr>
                <w:rFonts w:ascii="Times New Roman" w:hAnsi="Times New Roman" w:cs="Times New Roman"/>
                <w:sz w:val="24"/>
              </w:rPr>
              <w:t>- morning &amp; afternoon</w:t>
            </w:r>
            <w:r w:rsidR="00411FC3" w:rsidRPr="00A70B7A">
              <w:t xml:space="preserve"> </w:t>
            </w:r>
          </w:p>
          <w:p w:rsidR="00411FC3" w:rsidRPr="009E698C" w:rsidRDefault="00411FC3" w:rsidP="00411F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E698C">
              <w:rPr>
                <w:rFonts w:ascii="Times New Roman" w:hAnsi="Times New Roman" w:cs="Times New Roman"/>
                <w:sz w:val="24"/>
              </w:rPr>
              <w:t xml:space="preserve">F to put something on the newsletter nearer the date </w:t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9E698C" w:rsidP="000C3C53">
            <w:r w:rsidRPr="009E698C">
              <w:t>PTA board</w:t>
            </w:r>
          </w:p>
        </w:tc>
        <w:tc>
          <w:tcPr>
            <w:tcW w:w="7900" w:type="dxa"/>
          </w:tcPr>
          <w:p w:rsidR="00FD0CB9" w:rsidRPr="009E698C" w:rsidRDefault="009E698C" w:rsidP="009E698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9E698C">
              <w:rPr>
                <w:rFonts w:ascii="Times New Roman" w:hAnsi="Times New Roman" w:cs="Times New Roman"/>
                <w:sz w:val="24"/>
              </w:rPr>
              <w:t>PTA to ask the office for the key</w:t>
            </w:r>
          </w:p>
          <w:p w:rsidR="009E698C" w:rsidRPr="009E698C" w:rsidRDefault="009E698C" w:rsidP="009E698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9E698C">
              <w:rPr>
                <w:rFonts w:ascii="Times New Roman" w:hAnsi="Times New Roman" w:cs="Times New Roman"/>
                <w:sz w:val="24"/>
              </w:rPr>
              <w:t xml:space="preserve">Display events and information on the board outside the school front office </w:t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9E698C" w:rsidP="000C3C53">
            <w:r w:rsidRPr="009E698C">
              <w:t>PTA banner</w:t>
            </w:r>
          </w:p>
        </w:tc>
        <w:tc>
          <w:tcPr>
            <w:tcW w:w="7900" w:type="dxa"/>
          </w:tcPr>
          <w:p w:rsidR="00FD0CB9" w:rsidRPr="009E698C" w:rsidRDefault="009E698C" w:rsidP="009E698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9E698C">
              <w:rPr>
                <w:rFonts w:ascii="Times New Roman" w:hAnsi="Times New Roman" w:cs="Times New Roman"/>
                <w:sz w:val="24"/>
              </w:rPr>
              <w:t>PTA to look into having a banner (similar to ones on school gates) to spread information about PTA</w:t>
            </w:r>
          </w:p>
          <w:p w:rsidR="009E698C" w:rsidRPr="009E698C" w:rsidRDefault="009E698C" w:rsidP="009E698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9E698C">
              <w:rPr>
                <w:rFonts w:ascii="Times New Roman" w:hAnsi="Times New Roman" w:cs="Times New Roman"/>
                <w:sz w:val="24"/>
              </w:rPr>
              <w:t xml:space="preserve">F to check this with </w:t>
            </w:r>
            <w:r w:rsidR="00B02544">
              <w:rPr>
                <w:rFonts w:ascii="Times New Roman" w:hAnsi="Times New Roman" w:cs="Times New Roman"/>
                <w:sz w:val="24"/>
              </w:rPr>
              <w:t>Head</w:t>
            </w:r>
            <w:r w:rsidRPr="009E698C">
              <w:rPr>
                <w:rFonts w:ascii="Times New Roman" w:hAnsi="Times New Roman" w:cs="Times New Roman"/>
                <w:sz w:val="24"/>
              </w:rPr>
              <w:t xml:space="preserve"> and ask S</w:t>
            </w:r>
            <w:r w:rsidR="00B02544">
              <w:rPr>
                <w:rFonts w:ascii="Times New Roman" w:hAnsi="Times New Roman" w:cs="Times New Roman"/>
                <w:sz w:val="24"/>
              </w:rPr>
              <w:t>B</w:t>
            </w:r>
            <w:r w:rsidRPr="009E698C">
              <w:rPr>
                <w:rFonts w:ascii="Times New Roman" w:hAnsi="Times New Roman" w:cs="Times New Roman"/>
                <w:sz w:val="24"/>
              </w:rPr>
              <w:t xml:space="preserve"> if he has any </w:t>
            </w:r>
            <w:r w:rsidR="00EB68B6">
              <w:rPr>
                <w:rFonts w:ascii="Times New Roman" w:hAnsi="Times New Roman" w:cs="Times New Roman"/>
                <w:sz w:val="24"/>
              </w:rPr>
              <w:t xml:space="preserve">printing </w:t>
            </w:r>
            <w:r w:rsidRPr="009E698C">
              <w:rPr>
                <w:rFonts w:ascii="Times New Roman" w:hAnsi="Times New Roman" w:cs="Times New Roman"/>
                <w:sz w:val="24"/>
              </w:rPr>
              <w:t>contacts</w:t>
            </w:r>
            <w:r w:rsidR="00ED2C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E698C" w:rsidRPr="009E698C" w:rsidTr="009E698C">
        <w:tc>
          <w:tcPr>
            <w:tcW w:w="1989" w:type="dxa"/>
          </w:tcPr>
          <w:p w:rsidR="009E698C" w:rsidRPr="009E698C" w:rsidRDefault="00A802D0" w:rsidP="00002AF1">
            <w:r>
              <w:t>Second hand</w:t>
            </w:r>
            <w:r w:rsidR="009E698C" w:rsidRPr="009E698C">
              <w:t xml:space="preserve"> uniform sale </w:t>
            </w:r>
          </w:p>
        </w:tc>
        <w:tc>
          <w:tcPr>
            <w:tcW w:w="7900" w:type="dxa"/>
          </w:tcPr>
          <w:p w:rsidR="009E698C" w:rsidRDefault="00A802D0" w:rsidP="00002A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start in Spring term</w:t>
            </w:r>
          </w:p>
          <w:p w:rsidR="00AD777B" w:rsidRPr="009E698C" w:rsidRDefault="00AD777B" w:rsidP="00AD777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7787" w:rsidRPr="009E698C" w:rsidTr="009E698C">
        <w:tc>
          <w:tcPr>
            <w:tcW w:w="1989" w:type="dxa"/>
          </w:tcPr>
          <w:p w:rsidR="00BF7787" w:rsidRDefault="00BC2430" w:rsidP="00002AF1">
            <w:r>
              <w:t>Protocol for idea approval</w:t>
            </w:r>
          </w:p>
        </w:tc>
        <w:tc>
          <w:tcPr>
            <w:tcW w:w="7900" w:type="dxa"/>
          </w:tcPr>
          <w:p w:rsidR="0047595D" w:rsidRDefault="00BC2430" w:rsidP="00002A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Currently all PTA items discussed in meetings</w:t>
            </w:r>
            <w:r w:rsidR="0047595D">
              <w:rPr>
                <w:rFonts w:ascii="Times New Roman" w:hAnsi="Times New Roman" w:cs="Times New Roman"/>
                <w:sz w:val="24"/>
              </w:rPr>
              <w:t>.  When minutes sent for approval, any ideas raised and checked with Head in same email.</w:t>
            </w:r>
          </w:p>
          <w:p w:rsidR="008E0D15" w:rsidRDefault="00BD7348" w:rsidP="00002A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16270C">
              <w:rPr>
                <w:rFonts w:ascii="Times New Roman" w:hAnsi="Times New Roman" w:cs="Times New Roman"/>
                <w:sz w:val="24"/>
              </w:rPr>
              <w:t>verify/</w:t>
            </w:r>
            <w:r>
              <w:rPr>
                <w:rFonts w:ascii="Times New Roman" w:hAnsi="Times New Roman" w:cs="Times New Roman"/>
                <w:sz w:val="24"/>
              </w:rPr>
              <w:t>agree with Head</w:t>
            </w:r>
            <w:r w:rsidR="004759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CA5">
              <w:rPr>
                <w:rFonts w:ascii="Times New Roman" w:hAnsi="Times New Roman" w:cs="Times New Roman"/>
                <w:sz w:val="24"/>
              </w:rPr>
              <w:t>protocol going forward</w:t>
            </w:r>
            <w:r w:rsidR="0070454C">
              <w:rPr>
                <w:rFonts w:ascii="Times New Roman" w:hAnsi="Times New Roman" w:cs="Times New Roman"/>
                <w:sz w:val="24"/>
              </w:rPr>
              <w:t>:</w:t>
            </w:r>
          </w:p>
          <w:p w:rsidR="00BF7787" w:rsidRPr="008E0D15" w:rsidRDefault="0016270C" w:rsidP="008E0D15">
            <w:pPr>
              <w:ind w:left="360"/>
            </w:pPr>
            <w:r w:rsidRPr="008E0D15">
              <w:t>When Senior Staff Rep present</w:t>
            </w:r>
            <w:r w:rsidR="006148DC" w:rsidRPr="008E0D15">
              <w:t xml:space="preserve"> at meeting</w:t>
            </w:r>
            <w:r w:rsidRPr="008E0D15">
              <w:t>, can approve items</w:t>
            </w:r>
            <w:r w:rsidR="008E0D15" w:rsidRPr="008E0D15">
              <w:t xml:space="preserve"> &amp; </w:t>
            </w:r>
            <w:r w:rsidR="006148DC" w:rsidRPr="008E0D15">
              <w:t xml:space="preserve">forward remaining items for </w:t>
            </w:r>
            <w:r w:rsidR="008E0D15" w:rsidRPr="008E0D15">
              <w:t xml:space="preserve">Head.  When not present, </w:t>
            </w:r>
            <w:r w:rsidR="005707E3">
              <w:t xml:space="preserve">should items be raised </w:t>
            </w:r>
            <w:r w:rsidR="008227DF">
              <w:t>for Senior Staff Rep to approve, or raised with Head</w:t>
            </w:r>
            <w:r w:rsidR="0070454C">
              <w:t>?</w:t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FD0CB9" w:rsidP="000C3C53">
            <w:pPr>
              <w:rPr>
                <w:b/>
              </w:rPr>
            </w:pPr>
            <w:r w:rsidRPr="009E698C">
              <w:rPr>
                <w:b/>
              </w:rPr>
              <w:t>Agenda for next meeting</w:t>
            </w:r>
          </w:p>
          <w:p w:rsidR="009E698C" w:rsidRPr="009E698C" w:rsidRDefault="009E698C" w:rsidP="000C3C53">
            <w:pPr>
              <w:rPr>
                <w:b/>
              </w:rPr>
            </w:pPr>
          </w:p>
          <w:p w:rsidR="009E698C" w:rsidRPr="009E698C" w:rsidRDefault="009E698C" w:rsidP="000C3C53">
            <w:pPr>
              <w:rPr>
                <w:b/>
              </w:rPr>
            </w:pPr>
            <w:r w:rsidRPr="009E698C">
              <w:rPr>
                <w:b/>
              </w:rPr>
              <w:t>Tuesday 28</w:t>
            </w:r>
            <w:r w:rsidRPr="009E698C">
              <w:rPr>
                <w:b/>
                <w:vertAlign w:val="superscript"/>
              </w:rPr>
              <w:t>th</w:t>
            </w:r>
            <w:r w:rsidRPr="009E698C">
              <w:rPr>
                <w:b/>
              </w:rPr>
              <w:t xml:space="preserve"> November 2017</w:t>
            </w:r>
          </w:p>
        </w:tc>
        <w:tc>
          <w:tcPr>
            <w:tcW w:w="7900" w:type="dxa"/>
          </w:tcPr>
          <w:p w:rsidR="00FD0CB9" w:rsidRPr="009E698C" w:rsidRDefault="009E698C" w:rsidP="009E698C">
            <w:pPr>
              <w:pStyle w:val="NormalWeb"/>
              <w:numPr>
                <w:ilvl w:val="0"/>
                <w:numId w:val="11"/>
              </w:numPr>
            </w:pPr>
            <w:r w:rsidRPr="009E698C">
              <w:t xml:space="preserve">Bring </w:t>
            </w:r>
            <w:r w:rsidR="00EF72F8">
              <w:t xml:space="preserve">&amp; prepare </w:t>
            </w:r>
            <w:r w:rsidRPr="009E698C">
              <w:t xml:space="preserve">resources for the reindeer stall </w:t>
            </w:r>
          </w:p>
          <w:p w:rsidR="009E698C" w:rsidRPr="009E698C" w:rsidRDefault="009E698C" w:rsidP="009E698C">
            <w:pPr>
              <w:pStyle w:val="NormalWeb"/>
              <w:numPr>
                <w:ilvl w:val="0"/>
                <w:numId w:val="11"/>
              </w:numPr>
            </w:pPr>
            <w:r w:rsidRPr="009E698C">
              <w:t>Check status of parent reps</w:t>
            </w:r>
          </w:p>
          <w:p w:rsidR="009E698C" w:rsidRPr="009E698C" w:rsidRDefault="009E698C" w:rsidP="009E698C">
            <w:pPr>
              <w:pStyle w:val="NormalWeb"/>
              <w:numPr>
                <w:ilvl w:val="0"/>
                <w:numId w:val="11"/>
              </w:numPr>
            </w:pPr>
            <w:r w:rsidRPr="009E698C">
              <w:t xml:space="preserve">Book a date in the diary for the </w:t>
            </w:r>
            <w:r w:rsidR="00880090">
              <w:t xml:space="preserve">second hand </w:t>
            </w:r>
            <w:r w:rsidRPr="009E698C">
              <w:t xml:space="preserve">uniform sale </w:t>
            </w:r>
          </w:p>
          <w:p w:rsidR="009E698C" w:rsidRPr="009E698C" w:rsidRDefault="00880090" w:rsidP="009E698C">
            <w:pPr>
              <w:pStyle w:val="NormalWeb"/>
              <w:numPr>
                <w:ilvl w:val="0"/>
                <w:numId w:val="11"/>
              </w:numPr>
            </w:pPr>
            <w:r>
              <w:t xml:space="preserve">New </w:t>
            </w:r>
            <w:r w:rsidR="009E698C" w:rsidRPr="009E698C">
              <w:t>Easter event</w:t>
            </w:r>
            <w:r>
              <w:t xml:space="preserve"> idea</w:t>
            </w:r>
            <w:r w:rsidR="009E698C" w:rsidRPr="009E698C">
              <w:t xml:space="preserve"> – Bunny Ball</w:t>
            </w:r>
            <w:r>
              <w:t xml:space="preserve"> (disco)</w:t>
            </w:r>
          </w:p>
        </w:tc>
      </w:tr>
    </w:tbl>
    <w:p w:rsidR="00F868C3" w:rsidRPr="009E698C" w:rsidRDefault="00F868C3" w:rsidP="00F868C3"/>
    <w:p w:rsidR="00F868C3" w:rsidRPr="009E698C" w:rsidRDefault="00F868C3" w:rsidP="00F868C3"/>
    <w:p w:rsidR="00F868C3" w:rsidRPr="009E698C" w:rsidRDefault="00F868C3" w:rsidP="00F868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9A9" w:rsidRPr="009E698C" w:rsidRDefault="008C09A9"/>
    <w:sectPr w:rsidR="008C09A9" w:rsidRPr="009E698C" w:rsidSect="00F868C3">
      <w:headerReference w:type="default" r:id="rId11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92" w:rsidRDefault="00EA3D92">
      <w:r>
        <w:separator/>
      </w:r>
    </w:p>
  </w:endnote>
  <w:endnote w:type="continuationSeparator" w:id="0">
    <w:p w:rsidR="00EA3D92" w:rsidRDefault="00EA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92" w:rsidRDefault="00EA3D92">
      <w:r>
        <w:separator/>
      </w:r>
    </w:p>
  </w:footnote>
  <w:footnote w:type="continuationSeparator" w:id="0">
    <w:p w:rsidR="00EA3D92" w:rsidRDefault="00EA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C7" w:rsidRDefault="00805564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1D7CB6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A4" w:rsidRDefault="00805564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EC3AE7" w:rsidRDefault="00805564" w:rsidP="00FB7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FB7B6B" w:rsidRPr="00AC2671" w:rsidRDefault="00805564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4pt;margin-top:1.4pt;width:244.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" filled="f" stroked="f">
              <v:path arrowok="t"/>
              <v:textbox inset="0,0,0,0">
                <w:txbxContent>
                  <w:p w:rsidR="001A5BA4" w:rsidRDefault="00EA3D92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EC3AE7" w:rsidRDefault="00EA3D92" w:rsidP="00FB7B6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FB7B6B" w:rsidRPr="00AC2671" w:rsidRDefault="00EA3D92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671" w:rsidRPr="00AC2671" w:rsidRDefault="004F104A" w:rsidP="00AC26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AC2671" w:rsidRPr="00AC2671" w:rsidRDefault="004F104A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      </w:t>
                          </w:r>
                        </w:p>
                        <w:p w:rsidR="00AC2671" w:rsidRDefault="00805564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AC2671" w:rsidRPr="00901778" w:rsidRDefault="00805564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" o:spid="_x0000_s1029" type="#_x0000_t202" style="position:absolute;margin-left:307.6pt;margin-top:1.4pt;width:275.9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" filled="f" stroked="f">
              <v:path arrowok="t"/>
              <v:textbox inset="0,0,0,0">
                <w:txbxContent>
                  <w:p w:rsidR="00AC2671" w:rsidRPr="00AC2671" w:rsidRDefault="004F104A" w:rsidP="00AC2671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AC2671" w:rsidRPr="00AC2671" w:rsidRDefault="004F104A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      </w:t>
                    </w:r>
                  </w:p>
                  <w:p w:rsidR="00AC2671" w:rsidRDefault="00EA3D92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AC2671" w:rsidRPr="00901778" w:rsidRDefault="00EA3D92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F10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208"/>
    <w:multiLevelType w:val="hybridMultilevel"/>
    <w:tmpl w:val="777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5BA"/>
    <w:multiLevelType w:val="hybridMultilevel"/>
    <w:tmpl w:val="712C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445"/>
    <w:multiLevelType w:val="hybridMultilevel"/>
    <w:tmpl w:val="F60A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5AD8"/>
    <w:multiLevelType w:val="hybridMultilevel"/>
    <w:tmpl w:val="2BB0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5066"/>
    <w:multiLevelType w:val="hybridMultilevel"/>
    <w:tmpl w:val="5160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28FA"/>
    <w:multiLevelType w:val="hybridMultilevel"/>
    <w:tmpl w:val="940894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7252F7"/>
    <w:multiLevelType w:val="hybridMultilevel"/>
    <w:tmpl w:val="EFE0EA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34B37"/>
    <w:multiLevelType w:val="hybridMultilevel"/>
    <w:tmpl w:val="66F2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2467"/>
    <w:multiLevelType w:val="hybridMultilevel"/>
    <w:tmpl w:val="3A10E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37AFA"/>
    <w:multiLevelType w:val="hybridMultilevel"/>
    <w:tmpl w:val="3312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203B"/>
    <w:multiLevelType w:val="hybridMultilevel"/>
    <w:tmpl w:val="59E8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3"/>
    <w:rsid w:val="000B56EF"/>
    <w:rsid w:val="000F0A49"/>
    <w:rsid w:val="001335C9"/>
    <w:rsid w:val="0016270C"/>
    <w:rsid w:val="001D7CB6"/>
    <w:rsid w:val="00247CA5"/>
    <w:rsid w:val="002C0DC7"/>
    <w:rsid w:val="00411FC3"/>
    <w:rsid w:val="0047595D"/>
    <w:rsid w:val="00480324"/>
    <w:rsid w:val="004F104A"/>
    <w:rsid w:val="00520153"/>
    <w:rsid w:val="005707E3"/>
    <w:rsid w:val="005C5C40"/>
    <w:rsid w:val="006148DC"/>
    <w:rsid w:val="00647F20"/>
    <w:rsid w:val="006530A0"/>
    <w:rsid w:val="00667A2E"/>
    <w:rsid w:val="006A6371"/>
    <w:rsid w:val="006F1E06"/>
    <w:rsid w:val="0070454C"/>
    <w:rsid w:val="00805564"/>
    <w:rsid w:val="008059F1"/>
    <w:rsid w:val="0081506A"/>
    <w:rsid w:val="008227DF"/>
    <w:rsid w:val="00880090"/>
    <w:rsid w:val="008C09A9"/>
    <w:rsid w:val="008C3EC6"/>
    <w:rsid w:val="008E0D15"/>
    <w:rsid w:val="00936427"/>
    <w:rsid w:val="009A0998"/>
    <w:rsid w:val="009E698C"/>
    <w:rsid w:val="00A31A0D"/>
    <w:rsid w:val="00A70B7A"/>
    <w:rsid w:val="00A802D0"/>
    <w:rsid w:val="00AB5CA0"/>
    <w:rsid w:val="00AC4508"/>
    <w:rsid w:val="00AD777B"/>
    <w:rsid w:val="00B02544"/>
    <w:rsid w:val="00B06E44"/>
    <w:rsid w:val="00B41507"/>
    <w:rsid w:val="00BC2430"/>
    <w:rsid w:val="00BD7348"/>
    <w:rsid w:val="00BF7787"/>
    <w:rsid w:val="00C22706"/>
    <w:rsid w:val="00C905EF"/>
    <w:rsid w:val="00CC2122"/>
    <w:rsid w:val="00CD1B16"/>
    <w:rsid w:val="00D22A44"/>
    <w:rsid w:val="00D44675"/>
    <w:rsid w:val="00D90225"/>
    <w:rsid w:val="00EA3D92"/>
    <w:rsid w:val="00EB68B6"/>
    <w:rsid w:val="00EC184F"/>
    <w:rsid w:val="00ED2CFA"/>
    <w:rsid w:val="00EF72F8"/>
    <w:rsid w:val="00F40A42"/>
    <w:rsid w:val="00F868C3"/>
    <w:rsid w:val="00FA64BA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582CF"/>
  <w15:docId w15:val="{B757423E-C183-42D9-988B-8103668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86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2FB264E0</Template>
  <TotalTime>48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Monwara Rahman</cp:lastModifiedBy>
  <cp:revision>47</cp:revision>
  <dcterms:created xsi:type="dcterms:W3CDTF">2017-11-16T00:39:00Z</dcterms:created>
  <dcterms:modified xsi:type="dcterms:W3CDTF">2017-11-17T08:29:00Z</dcterms:modified>
</cp:coreProperties>
</file>